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8E" w:rsidRDefault="001B638E">
      <w:pPr>
        <w:rPr>
          <w:sz w:val="22"/>
          <w:szCs w:val="22"/>
        </w:rPr>
      </w:pPr>
      <w:r>
        <w:rPr>
          <w:noProof/>
          <w:lang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iruutu 15" o:spid="_x0000_s1026" type="#_x0000_t202" style="position:absolute;margin-left:378.55pt;margin-top:4.85pt;width:29.3pt;height:80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" filled="f" stroked="f">
            <v:textbox style="layout-flow:vertical;mso-layout-flow-alt:bottom-to-top">
              <w:txbxContent>
                <w:p w:rsidR="001B638E" w:rsidRPr="00AE4F61" w:rsidRDefault="001B638E" w:rsidP="000F754B">
                  <w:pPr>
                    <w:rPr>
                      <w:rFonts w:ascii="Calibri" w:hAnsi="Calibri"/>
                    </w:rPr>
                  </w:pPr>
                  <w:r w:rsidRPr="00AE4F61">
                    <w:rPr>
                      <w:rFonts w:ascii="Calibri" w:hAnsi="Calibri"/>
                      <w:sz w:val="28"/>
                    </w:rPr>
                    <w:t>KESÄKUU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i-FI"/>
        </w:rPr>
        <w:pict>
          <v:shape id="Tekstiruutu 1" o:spid="_x0000_s1027" type="#_x0000_t202" style="position:absolute;margin-left:-41.35pt;margin-top:10.95pt;width:29.3pt;height:80pt;z-index:251651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" filled="f" stroked="f">
            <v:textbox style="layout-flow:vertical;mso-layout-flow-alt:bottom-to-top">
              <w:txbxContent>
                <w:p w:rsidR="001B638E" w:rsidRPr="00AE4F61" w:rsidRDefault="001B638E">
                  <w:pPr>
                    <w:rPr>
                      <w:rFonts w:ascii="Calibri" w:hAnsi="Calibri"/>
                    </w:rPr>
                  </w:pPr>
                  <w:r w:rsidRPr="00AE4F61">
                    <w:rPr>
                      <w:rFonts w:ascii="Calibri" w:hAnsi="Calibri"/>
                      <w:sz w:val="28"/>
                    </w:rPr>
                    <w:t>TAMMIKUU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"/>
        <w:gridCol w:w="680"/>
        <w:gridCol w:w="680"/>
        <w:gridCol w:w="680"/>
        <w:gridCol w:w="680"/>
        <w:gridCol w:w="680"/>
        <w:gridCol w:w="680"/>
        <w:gridCol w:w="816"/>
      </w:tblGrid>
      <w:tr w:rsidR="001B638E" w:rsidRPr="00AE4F61" w:rsidTr="00AE4F61">
        <w:tc>
          <w:tcPr>
            <w:tcW w:w="817" w:type="dxa"/>
            <w:tcBorders>
              <w:top w:val="nil"/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viikko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ma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ti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ke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pe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la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su</w:t>
            </w:r>
          </w:p>
        </w:tc>
        <w:tc>
          <w:tcPr>
            <w:tcW w:w="816" w:type="dxa"/>
            <w:tcBorders>
              <w:top w:val="nil"/>
              <w:righ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yht.</w:t>
            </w:r>
          </w:p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816" w:type="dxa"/>
          </w:tcPr>
          <w:p w:rsidR="001B638E" w:rsidRPr="00AE4F61" w:rsidRDefault="001B638E" w:rsidP="004B5C90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816" w:type="dxa"/>
          </w:tcPr>
          <w:p w:rsidR="001B638E" w:rsidRPr="00AE4F61" w:rsidRDefault="001B638E" w:rsidP="004B5C90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816" w:type="dxa"/>
          </w:tcPr>
          <w:p w:rsidR="001B638E" w:rsidRPr="00AE4F61" w:rsidRDefault="001B638E" w:rsidP="004B5C90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816" w:type="dxa"/>
          </w:tcPr>
          <w:p w:rsidR="001B638E" w:rsidRPr="00AE4F61" w:rsidRDefault="001B638E" w:rsidP="004B5C90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680" w:type="dxa"/>
          </w:tcPr>
          <w:p w:rsidR="001B638E" w:rsidRPr="00AE4F61" w:rsidRDefault="001B638E" w:rsidP="004B5C90"/>
        </w:tc>
        <w:tc>
          <w:tcPr>
            <w:tcW w:w="816" w:type="dxa"/>
          </w:tcPr>
          <w:p w:rsidR="001B638E" w:rsidRPr="00AE4F61" w:rsidRDefault="001B638E" w:rsidP="004B5C90"/>
        </w:tc>
      </w:tr>
    </w:tbl>
    <w:p w:rsidR="001B638E" w:rsidRDefault="001B638E">
      <w:pPr>
        <w:rPr>
          <w:sz w:val="22"/>
          <w:szCs w:val="22"/>
        </w:rPr>
      </w:pPr>
    </w:p>
    <w:p w:rsidR="001B638E" w:rsidRPr="00C77381" w:rsidRDefault="001B638E">
      <w:pPr>
        <w:rPr>
          <w:sz w:val="22"/>
          <w:szCs w:val="22"/>
        </w:rPr>
      </w:pPr>
      <w:r>
        <w:rPr>
          <w:noProof/>
          <w:lang w:eastAsia="fi-FI"/>
        </w:rPr>
        <w:pict>
          <v:shape id="Tekstiruutu 11" o:spid="_x0000_s1028" type="#_x0000_t202" style="position:absolute;margin-left:-40.05pt;margin-top:8.25pt;width:29.3pt;height:80pt;z-index:251652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" filled="f" stroked="f">
            <v:textbox style="layout-flow:vertical;mso-layout-flow-alt:bottom-to-top">
              <w:txbxContent>
                <w:p w:rsidR="001B638E" w:rsidRPr="00AE4F61" w:rsidRDefault="001B638E" w:rsidP="000F754B">
                  <w:pPr>
                    <w:rPr>
                      <w:rFonts w:ascii="Calibri" w:hAnsi="Calibri"/>
                    </w:rPr>
                  </w:pPr>
                  <w:r w:rsidRPr="00AE4F61">
                    <w:rPr>
                      <w:rFonts w:ascii="Calibri" w:hAnsi="Calibri"/>
                      <w:sz w:val="28"/>
                    </w:rPr>
                    <w:t>HELMIKUU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"/>
        <w:gridCol w:w="680"/>
        <w:gridCol w:w="680"/>
        <w:gridCol w:w="680"/>
        <w:gridCol w:w="680"/>
        <w:gridCol w:w="680"/>
        <w:gridCol w:w="680"/>
        <w:gridCol w:w="818"/>
      </w:tblGrid>
      <w:tr w:rsidR="001B638E" w:rsidRPr="00AE4F61" w:rsidTr="00AE4F61">
        <w:tc>
          <w:tcPr>
            <w:tcW w:w="817" w:type="dxa"/>
            <w:tcBorders>
              <w:top w:val="nil"/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viikko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ma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ti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ke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pe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la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su</w:t>
            </w:r>
          </w:p>
        </w:tc>
        <w:tc>
          <w:tcPr>
            <w:tcW w:w="818" w:type="dxa"/>
            <w:tcBorders>
              <w:top w:val="nil"/>
              <w:righ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yht.</w:t>
            </w:r>
          </w:p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7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</w:tbl>
    <w:p w:rsidR="001B638E" w:rsidRDefault="001B638E">
      <w:pPr>
        <w:rPr>
          <w:sz w:val="22"/>
          <w:szCs w:val="22"/>
        </w:rPr>
      </w:pPr>
    </w:p>
    <w:p w:rsidR="001B638E" w:rsidRPr="00C77381" w:rsidRDefault="001B638E">
      <w:pPr>
        <w:rPr>
          <w:sz w:val="22"/>
          <w:szCs w:val="22"/>
        </w:rPr>
      </w:pPr>
      <w:r>
        <w:rPr>
          <w:noProof/>
          <w:lang w:eastAsia="fi-FI"/>
        </w:rPr>
        <w:pict>
          <v:shape id="Tekstiruutu 17" o:spid="_x0000_s1029" type="#_x0000_t202" style="position:absolute;margin-left:381.9pt;margin-top:4.15pt;width:29.3pt;height:80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" filled="f" stroked="f">
            <v:textbox style="layout-flow:vertical;mso-layout-flow-alt:bottom-to-top">
              <w:txbxContent>
                <w:p w:rsidR="001B638E" w:rsidRPr="00AE4F61" w:rsidRDefault="001B638E" w:rsidP="000F754B">
                  <w:pPr>
                    <w:rPr>
                      <w:rFonts w:ascii="Calibri" w:hAnsi="Calibri"/>
                    </w:rPr>
                  </w:pPr>
                  <w:r w:rsidRPr="00AE4F61">
                    <w:rPr>
                      <w:rFonts w:ascii="Calibri" w:hAnsi="Calibri"/>
                      <w:sz w:val="28"/>
                    </w:rPr>
                    <w:t>ELOKUU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i-FI"/>
        </w:rPr>
        <w:pict>
          <v:shape id="Tekstiruutu 12" o:spid="_x0000_s1030" type="#_x0000_t202" style="position:absolute;margin-left:-38.05pt;margin-top:10.25pt;width:29.3pt;height:80pt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" filled="f" stroked="f">
            <v:textbox style="layout-flow:vertical;mso-layout-flow-alt:bottom-to-top">
              <w:txbxContent>
                <w:p w:rsidR="001B638E" w:rsidRPr="00AE4F61" w:rsidRDefault="001B638E" w:rsidP="000F754B">
                  <w:pPr>
                    <w:rPr>
                      <w:rFonts w:ascii="Calibri" w:hAnsi="Calibri"/>
                    </w:rPr>
                  </w:pPr>
                  <w:r w:rsidRPr="00AE4F61">
                    <w:rPr>
                      <w:rFonts w:ascii="Calibri" w:hAnsi="Calibri"/>
                      <w:sz w:val="28"/>
                    </w:rPr>
                    <w:t>MAALISKUU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"/>
        <w:gridCol w:w="680"/>
        <w:gridCol w:w="680"/>
        <w:gridCol w:w="680"/>
        <w:gridCol w:w="680"/>
        <w:gridCol w:w="680"/>
        <w:gridCol w:w="680"/>
        <w:gridCol w:w="818"/>
      </w:tblGrid>
      <w:tr w:rsidR="001B638E" w:rsidRPr="00AE4F61" w:rsidTr="00AE4F61">
        <w:tc>
          <w:tcPr>
            <w:tcW w:w="817" w:type="dxa"/>
            <w:tcBorders>
              <w:top w:val="nil"/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viikko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ma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ti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ke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pe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la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su</w:t>
            </w:r>
          </w:p>
        </w:tc>
        <w:tc>
          <w:tcPr>
            <w:tcW w:w="818" w:type="dxa"/>
            <w:tcBorders>
              <w:top w:val="nil"/>
              <w:righ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yht.</w:t>
            </w:r>
          </w:p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11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13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</w:tbl>
    <w:p w:rsidR="001B638E" w:rsidRDefault="001B638E">
      <w:pPr>
        <w:rPr>
          <w:sz w:val="22"/>
          <w:szCs w:val="22"/>
        </w:rPr>
      </w:pPr>
    </w:p>
    <w:p w:rsidR="001B638E" w:rsidRPr="00C77381" w:rsidRDefault="001B638E">
      <w:pPr>
        <w:rPr>
          <w:sz w:val="22"/>
          <w:szCs w:val="22"/>
        </w:rPr>
      </w:pPr>
      <w:r>
        <w:rPr>
          <w:noProof/>
          <w:lang w:eastAsia="fi-FI"/>
        </w:rPr>
        <w:pict>
          <v:shape id="Tekstiruutu 18" o:spid="_x0000_s1031" type="#_x0000_t202" style="position:absolute;margin-left:382.55pt;margin-top:10.85pt;width:29.3pt;height:80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" filled="f" stroked="f">
            <v:textbox style="layout-flow:vertical;mso-layout-flow-alt:bottom-to-top">
              <w:txbxContent>
                <w:p w:rsidR="001B638E" w:rsidRPr="00AE4F61" w:rsidRDefault="001B638E" w:rsidP="000F754B">
                  <w:pPr>
                    <w:rPr>
                      <w:rFonts w:ascii="Calibri" w:hAnsi="Calibri"/>
                    </w:rPr>
                  </w:pPr>
                  <w:r w:rsidRPr="00AE4F61">
                    <w:rPr>
                      <w:rFonts w:ascii="Calibri" w:hAnsi="Calibri"/>
                      <w:sz w:val="28"/>
                    </w:rPr>
                    <w:t>SYYSKUU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i-FI"/>
        </w:rPr>
        <w:pict>
          <v:shape id="Tekstiruutu 13" o:spid="_x0000_s1032" type="#_x0000_t202" style="position:absolute;margin-left:-37.4pt;margin-top:10.25pt;width:29.3pt;height:80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" filled="f" stroked="f">
            <v:textbox style="layout-flow:vertical;mso-layout-flow-alt:bottom-to-top">
              <w:txbxContent>
                <w:p w:rsidR="001B638E" w:rsidRPr="00AE4F61" w:rsidRDefault="001B638E" w:rsidP="000F754B">
                  <w:pPr>
                    <w:rPr>
                      <w:rFonts w:ascii="Calibri" w:hAnsi="Calibri"/>
                    </w:rPr>
                  </w:pPr>
                  <w:r w:rsidRPr="00AE4F61">
                    <w:rPr>
                      <w:rFonts w:ascii="Calibri" w:hAnsi="Calibri"/>
                      <w:sz w:val="28"/>
                    </w:rPr>
                    <w:t>HUHTIKUU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"/>
        <w:gridCol w:w="680"/>
        <w:gridCol w:w="680"/>
        <w:gridCol w:w="680"/>
        <w:gridCol w:w="680"/>
        <w:gridCol w:w="680"/>
        <w:gridCol w:w="680"/>
        <w:gridCol w:w="818"/>
      </w:tblGrid>
      <w:tr w:rsidR="001B638E" w:rsidRPr="00AE4F61" w:rsidTr="00AE4F61">
        <w:tc>
          <w:tcPr>
            <w:tcW w:w="817" w:type="dxa"/>
            <w:tcBorders>
              <w:top w:val="nil"/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viikko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ma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ti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ke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pe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la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su</w:t>
            </w:r>
          </w:p>
        </w:tc>
        <w:tc>
          <w:tcPr>
            <w:tcW w:w="818" w:type="dxa"/>
            <w:tcBorders>
              <w:top w:val="nil"/>
              <w:righ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yht.</w:t>
            </w:r>
          </w:p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15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17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</w:tbl>
    <w:p w:rsidR="001B638E" w:rsidRDefault="001B638E">
      <w:pPr>
        <w:rPr>
          <w:sz w:val="22"/>
          <w:szCs w:val="22"/>
        </w:rPr>
      </w:pPr>
    </w:p>
    <w:p w:rsidR="001B638E" w:rsidRPr="00C77381" w:rsidRDefault="001B638E">
      <w:pPr>
        <w:rPr>
          <w:sz w:val="22"/>
          <w:szCs w:val="22"/>
        </w:rPr>
      </w:pPr>
      <w:r>
        <w:rPr>
          <w:noProof/>
          <w:lang w:eastAsia="fi-FI"/>
        </w:rPr>
        <w:pict>
          <v:shape id="Tekstiruutu 19" o:spid="_x0000_s1033" type="#_x0000_t202" style="position:absolute;margin-left:384.7pt;margin-top:11.45pt;width:29.3pt;height:80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" filled="f" stroked="f">
            <v:textbox style="layout-flow:vertical;mso-layout-flow-alt:bottom-to-top">
              <w:txbxContent>
                <w:p w:rsidR="001B638E" w:rsidRPr="00AE4F61" w:rsidRDefault="001B638E" w:rsidP="000F754B">
                  <w:pPr>
                    <w:rPr>
                      <w:rFonts w:ascii="Calibri" w:hAnsi="Calibri"/>
                    </w:rPr>
                  </w:pPr>
                  <w:r w:rsidRPr="00AE4F61">
                    <w:rPr>
                      <w:rFonts w:ascii="Calibri" w:hAnsi="Calibri"/>
                      <w:sz w:val="28"/>
                    </w:rPr>
                    <w:t>LOKAKUU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i-FI"/>
        </w:rPr>
        <w:pict>
          <v:shape id="Tekstiruutu 14" o:spid="_x0000_s1034" type="#_x0000_t202" style="position:absolute;margin-left:-38.7pt;margin-top:10.95pt;width:29.3pt;height:80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" filled="f" stroked="f">
            <v:textbox style="layout-flow:vertical;mso-layout-flow-alt:bottom-to-top">
              <w:txbxContent>
                <w:p w:rsidR="001B638E" w:rsidRPr="00AE4F61" w:rsidRDefault="001B638E" w:rsidP="000F754B">
                  <w:pPr>
                    <w:rPr>
                      <w:rFonts w:ascii="Calibri" w:hAnsi="Calibri"/>
                    </w:rPr>
                  </w:pPr>
                  <w:r w:rsidRPr="00AE4F61">
                    <w:rPr>
                      <w:rFonts w:ascii="Calibri" w:hAnsi="Calibri"/>
                      <w:sz w:val="28"/>
                    </w:rPr>
                    <w:t>TOUKOKUU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"/>
        <w:gridCol w:w="680"/>
        <w:gridCol w:w="680"/>
        <w:gridCol w:w="680"/>
        <w:gridCol w:w="680"/>
        <w:gridCol w:w="680"/>
        <w:gridCol w:w="680"/>
        <w:gridCol w:w="818"/>
      </w:tblGrid>
      <w:tr w:rsidR="001B638E" w:rsidRPr="00AE4F61" w:rsidTr="00AE4F61">
        <w:tc>
          <w:tcPr>
            <w:tcW w:w="817" w:type="dxa"/>
            <w:tcBorders>
              <w:top w:val="nil"/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viikko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ma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ti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ke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pe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la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su</w:t>
            </w:r>
          </w:p>
        </w:tc>
        <w:tc>
          <w:tcPr>
            <w:tcW w:w="818" w:type="dxa"/>
            <w:tcBorders>
              <w:top w:val="nil"/>
              <w:righ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yht.</w:t>
            </w:r>
          </w:p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19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20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21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22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</w:tbl>
    <w:p w:rsidR="001B638E" w:rsidRPr="00C77381" w:rsidRDefault="001B638E" w:rsidP="000E7DA0">
      <w:pPr>
        <w:ind w:left="3912" w:firstLine="1304"/>
        <w:rPr>
          <w:sz w:val="22"/>
          <w:szCs w:val="22"/>
        </w:rPr>
      </w:pPr>
      <w:r>
        <w:rPr>
          <w:sz w:val="22"/>
          <w:szCs w:val="22"/>
        </w:rPr>
        <w:t>yht. 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"/>
        <w:gridCol w:w="680"/>
        <w:gridCol w:w="680"/>
        <w:gridCol w:w="680"/>
        <w:gridCol w:w="680"/>
        <w:gridCol w:w="680"/>
        <w:gridCol w:w="680"/>
        <w:gridCol w:w="818"/>
      </w:tblGrid>
      <w:tr w:rsidR="001B638E" w:rsidRPr="00AE4F61" w:rsidTr="00AE4F61">
        <w:tc>
          <w:tcPr>
            <w:tcW w:w="817" w:type="dxa"/>
            <w:tcBorders>
              <w:top w:val="nil"/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viikko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ma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ti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ke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pe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la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su</w:t>
            </w:r>
          </w:p>
        </w:tc>
        <w:tc>
          <w:tcPr>
            <w:tcW w:w="818" w:type="dxa"/>
            <w:tcBorders>
              <w:top w:val="nil"/>
              <w:righ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yht.</w:t>
            </w:r>
          </w:p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22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23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24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25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26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</w:tbl>
    <w:p w:rsidR="001B638E" w:rsidRDefault="001B638E" w:rsidP="00B54125">
      <w:pPr>
        <w:ind w:left="426" w:firstLine="141"/>
        <w:rPr>
          <w:sz w:val="22"/>
          <w:szCs w:val="22"/>
        </w:rPr>
      </w:pPr>
    </w:p>
    <w:p w:rsidR="001B638E" w:rsidRPr="00C77381" w:rsidRDefault="001B638E" w:rsidP="00B54125">
      <w:pPr>
        <w:ind w:firstLine="709"/>
        <w:rPr>
          <w:sz w:val="22"/>
          <w:szCs w:val="22"/>
        </w:rPr>
      </w:pPr>
      <w:r>
        <w:rPr>
          <w:noProof/>
          <w:lang w:eastAsia="fi-FI"/>
        </w:rPr>
        <w:pict>
          <v:shape id="Tekstiruutu 16" o:spid="_x0000_s1035" type="#_x0000_t202" style="position:absolute;left:0;text-align:left;margin-left:-14.95pt;margin-top:8.25pt;width:29.3pt;height:80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" filled="f" stroked="f">
            <v:textbox style="layout-flow:vertical;mso-layout-flow-alt:bottom-to-top">
              <w:txbxContent>
                <w:p w:rsidR="001B638E" w:rsidRPr="00AE4F61" w:rsidRDefault="001B638E" w:rsidP="000F754B">
                  <w:pPr>
                    <w:rPr>
                      <w:rFonts w:ascii="Calibri" w:hAnsi="Calibri"/>
                    </w:rPr>
                  </w:pPr>
                  <w:r w:rsidRPr="00AE4F61">
                    <w:rPr>
                      <w:rFonts w:ascii="Calibri" w:hAnsi="Calibri"/>
                      <w:sz w:val="28"/>
                    </w:rPr>
                    <w:t>HEINÄKUU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"/>
        <w:gridCol w:w="680"/>
        <w:gridCol w:w="680"/>
        <w:gridCol w:w="680"/>
        <w:gridCol w:w="680"/>
        <w:gridCol w:w="680"/>
        <w:gridCol w:w="680"/>
        <w:gridCol w:w="818"/>
      </w:tblGrid>
      <w:tr w:rsidR="001B638E" w:rsidRPr="00AE4F61" w:rsidTr="00AE4F61">
        <w:tc>
          <w:tcPr>
            <w:tcW w:w="817" w:type="dxa"/>
            <w:tcBorders>
              <w:top w:val="nil"/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viikko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ma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ti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ke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pe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la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su</w:t>
            </w:r>
          </w:p>
        </w:tc>
        <w:tc>
          <w:tcPr>
            <w:tcW w:w="818" w:type="dxa"/>
            <w:tcBorders>
              <w:top w:val="nil"/>
              <w:righ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yht.</w:t>
            </w:r>
          </w:p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27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28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29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30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31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</w:tbl>
    <w:p w:rsidR="001B638E" w:rsidRDefault="001B638E" w:rsidP="00B54125">
      <w:pPr>
        <w:ind w:firstLine="851"/>
        <w:rPr>
          <w:sz w:val="22"/>
          <w:szCs w:val="22"/>
        </w:rPr>
      </w:pPr>
    </w:p>
    <w:p w:rsidR="001B638E" w:rsidRPr="00C77381" w:rsidRDefault="001B638E" w:rsidP="00B54125">
      <w:pPr>
        <w:ind w:firstLine="85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"/>
        <w:gridCol w:w="680"/>
        <w:gridCol w:w="680"/>
        <w:gridCol w:w="680"/>
        <w:gridCol w:w="680"/>
        <w:gridCol w:w="680"/>
        <w:gridCol w:w="680"/>
        <w:gridCol w:w="818"/>
      </w:tblGrid>
      <w:tr w:rsidR="001B638E" w:rsidRPr="00AE4F61" w:rsidTr="00AE4F61">
        <w:tc>
          <w:tcPr>
            <w:tcW w:w="817" w:type="dxa"/>
            <w:tcBorders>
              <w:top w:val="nil"/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viikko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ma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ti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ke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pe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la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su</w:t>
            </w:r>
          </w:p>
        </w:tc>
        <w:tc>
          <w:tcPr>
            <w:tcW w:w="818" w:type="dxa"/>
            <w:tcBorders>
              <w:top w:val="nil"/>
              <w:righ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yht.</w:t>
            </w:r>
          </w:p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31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33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34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35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</w:tbl>
    <w:p w:rsidR="001B638E" w:rsidRDefault="001B638E" w:rsidP="00B54125">
      <w:pPr>
        <w:ind w:firstLine="993"/>
        <w:rPr>
          <w:sz w:val="22"/>
          <w:szCs w:val="22"/>
        </w:rPr>
      </w:pPr>
    </w:p>
    <w:p w:rsidR="001B638E" w:rsidRPr="00C77381" w:rsidRDefault="001B638E" w:rsidP="00B54125">
      <w:pPr>
        <w:ind w:firstLine="99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"/>
        <w:gridCol w:w="680"/>
        <w:gridCol w:w="680"/>
        <w:gridCol w:w="680"/>
        <w:gridCol w:w="680"/>
        <w:gridCol w:w="680"/>
        <w:gridCol w:w="680"/>
        <w:gridCol w:w="818"/>
      </w:tblGrid>
      <w:tr w:rsidR="001B638E" w:rsidRPr="00AE4F61" w:rsidTr="00AE4F61">
        <w:tc>
          <w:tcPr>
            <w:tcW w:w="817" w:type="dxa"/>
            <w:tcBorders>
              <w:top w:val="nil"/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viikko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ma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ti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ke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pe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la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su</w:t>
            </w:r>
          </w:p>
        </w:tc>
        <w:tc>
          <w:tcPr>
            <w:tcW w:w="818" w:type="dxa"/>
            <w:tcBorders>
              <w:top w:val="nil"/>
              <w:righ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yht.</w:t>
            </w:r>
          </w:p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35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37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38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39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40</w:t>
            </w:r>
          </w:p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680" w:type="dxa"/>
          </w:tcPr>
          <w:p w:rsidR="001B638E" w:rsidRPr="00AE4F61" w:rsidRDefault="001B638E" w:rsidP="00C77381"/>
        </w:tc>
        <w:tc>
          <w:tcPr>
            <w:tcW w:w="818" w:type="dxa"/>
          </w:tcPr>
          <w:p w:rsidR="001B638E" w:rsidRPr="00AE4F61" w:rsidRDefault="001B638E" w:rsidP="00C77381"/>
        </w:tc>
        <w:bookmarkStart w:id="0" w:name="_GoBack"/>
        <w:bookmarkEnd w:id="0"/>
      </w:tr>
    </w:tbl>
    <w:p w:rsidR="001B638E" w:rsidRDefault="001B638E" w:rsidP="00B54125">
      <w:pPr>
        <w:ind w:firstLine="851"/>
        <w:rPr>
          <w:sz w:val="22"/>
          <w:szCs w:val="22"/>
        </w:rPr>
      </w:pPr>
    </w:p>
    <w:p w:rsidR="001B638E" w:rsidRDefault="001B638E" w:rsidP="00B54125">
      <w:pPr>
        <w:ind w:firstLine="85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77"/>
        <w:gridCol w:w="675"/>
        <w:gridCol w:w="676"/>
        <w:gridCol w:w="676"/>
        <w:gridCol w:w="676"/>
        <w:gridCol w:w="675"/>
        <w:gridCol w:w="676"/>
        <w:gridCol w:w="814"/>
      </w:tblGrid>
      <w:tr w:rsidR="001B638E" w:rsidRPr="00AE4F61" w:rsidTr="00AE4F61">
        <w:tc>
          <w:tcPr>
            <w:tcW w:w="851" w:type="dxa"/>
            <w:tcBorders>
              <w:top w:val="nil"/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viikko</w:t>
            </w:r>
          </w:p>
        </w:tc>
        <w:tc>
          <w:tcPr>
            <w:tcW w:w="677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ma</w:t>
            </w:r>
          </w:p>
        </w:tc>
        <w:tc>
          <w:tcPr>
            <w:tcW w:w="675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ti</w:t>
            </w:r>
          </w:p>
        </w:tc>
        <w:tc>
          <w:tcPr>
            <w:tcW w:w="676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ke</w:t>
            </w:r>
          </w:p>
        </w:tc>
        <w:tc>
          <w:tcPr>
            <w:tcW w:w="676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to</w:t>
            </w:r>
          </w:p>
        </w:tc>
        <w:tc>
          <w:tcPr>
            <w:tcW w:w="676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pe</w:t>
            </w:r>
          </w:p>
        </w:tc>
        <w:tc>
          <w:tcPr>
            <w:tcW w:w="675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la</w:t>
            </w:r>
          </w:p>
        </w:tc>
        <w:tc>
          <w:tcPr>
            <w:tcW w:w="676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su</w:t>
            </w:r>
          </w:p>
        </w:tc>
        <w:tc>
          <w:tcPr>
            <w:tcW w:w="814" w:type="dxa"/>
            <w:tcBorders>
              <w:top w:val="nil"/>
              <w:righ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yht.</w:t>
            </w:r>
          </w:p>
        </w:tc>
      </w:tr>
      <w:tr w:rsidR="001B638E" w:rsidRPr="00AE4F61" w:rsidTr="00AE4F61">
        <w:tc>
          <w:tcPr>
            <w:tcW w:w="851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40</w:t>
            </w:r>
          </w:p>
        </w:tc>
        <w:tc>
          <w:tcPr>
            <w:tcW w:w="677" w:type="dxa"/>
          </w:tcPr>
          <w:p w:rsidR="001B638E" w:rsidRPr="00AE4F61" w:rsidRDefault="001B638E" w:rsidP="00C77381"/>
        </w:tc>
        <w:tc>
          <w:tcPr>
            <w:tcW w:w="675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675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814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51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41</w:t>
            </w:r>
          </w:p>
        </w:tc>
        <w:tc>
          <w:tcPr>
            <w:tcW w:w="677" w:type="dxa"/>
          </w:tcPr>
          <w:p w:rsidR="001B638E" w:rsidRPr="00AE4F61" w:rsidRDefault="001B638E" w:rsidP="00C77381"/>
        </w:tc>
        <w:tc>
          <w:tcPr>
            <w:tcW w:w="675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675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814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51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42</w:t>
            </w:r>
          </w:p>
        </w:tc>
        <w:tc>
          <w:tcPr>
            <w:tcW w:w="677" w:type="dxa"/>
          </w:tcPr>
          <w:p w:rsidR="001B638E" w:rsidRPr="00AE4F61" w:rsidRDefault="001B638E" w:rsidP="00C77381"/>
        </w:tc>
        <w:tc>
          <w:tcPr>
            <w:tcW w:w="675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675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814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51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43</w:t>
            </w:r>
          </w:p>
        </w:tc>
        <w:tc>
          <w:tcPr>
            <w:tcW w:w="677" w:type="dxa"/>
          </w:tcPr>
          <w:p w:rsidR="001B638E" w:rsidRPr="00AE4F61" w:rsidRDefault="001B638E" w:rsidP="00C77381"/>
        </w:tc>
        <w:tc>
          <w:tcPr>
            <w:tcW w:w="675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675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814" w:type="dxa"/>
          </w:tcPr>
          <w:p w:rsidR="001B638E" w:rsidRPr="00AE4F61" w:rsidRDefault="001B638E" w:rsidP="00C77381"/>
        </w:tc>
      </w:tr>
      <w:tr w:rsidR="001B638E" w:rsidRPr="00AE4F61" w:rsidTr="00AE4F61">
        <w:tc>
          <w:tcPr>
            <w:tcW w:w="851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44</w:t>
            </w:r>
          </w:p>
        </w:tc>
        <w:tc>
          <w:tcPr>
            <w:tcW w:w="677" w:type="dxa"/>
          </w:tcPr>
          <w:p w:rsidR="001B638E" w:rsidRPr="00AE4F61" w:rsidRDefault="001B638E" w:rsidP="00C77381"/>
        </w:tc>
        <w:tc>
          <w:tcPr>
            <w:tcW w:w="675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675" w:type="dxa"/>
          </w:tcPr>
          <w:p w:rsidR="001B638E" w:rsidRPr="00AE4F61" w:rsidRDefault="001B638E" w:rsidP="00C77381"/>
        </w:tc>
        <w:tc>
          <w:tcPr>
            <w:tcW w:w="676" w:type="dxa"/>
          </w:tcPr>
          <w:p w:rsidR="001B638E" w:rsidRPr="00AE4F61" w:rsidRDefault="001B638E" w:rsidP="00C77381"/>
        </w:tc>
        <w:tc>
          <w:tcPr>
            <w:tcW w:w="814" w:type="dxa"/>
          </w:tcPr>
          <w:p w:rsidR="001B638E" w:rsidRPr="00AE4F61" w:rsidRDefault="001B638E" w:rsidP="00C77381"/>
        </w:tc>
      </w:tr>
    </w:tbl>
    <w:p w:rsidR="001B638E" w:rsidRDefault="001B638E" w:rsidP="000E7DA0">
      <w:pPr>
        <w:ind w:left="5216"/>
        <w:rPr>
          <w:sz w:val="22"/>
          <w:szCs w:val="22"/>
        </w:rPr>
      </w:pPr>
      <w:r>
        <w:rPr>
          <w:sz w:val="22"/>
          <w:szCs w:val="22"/>
        </w:rPr>
        <w:t>yht. ______</w:t>
      </w:r>
    </w:p>
    <w:p w:rsidR="001B638E" w:rsidRDefault="001B638E">
      <w:pPr>
        <w:rPr>
          <w:sz w:val="22"/>
          <w:szCs w:val="22"/>
        </w:rPr>
      </w:pPr>
      <w:r>
        <w:rPr>
          <w:noProof/>
          <w:lang w:eastAsia="fi-FI"/>
        </w:rPr>
        <w:pict>
          <v:shape id="Tekstiruutu 20" o:spid="_x0000_s1036" type="#_x0000_t202" style="position:absolute;margin-left:-40.05pt;margin-top:2.55pt;width:29.3pt;height:88.6pt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" filled="f" stroked="f">
            <v:textbox style="layout-flow:vertical;mso-layout-flow-alt:bottom-to-top">
              <w:txbxContent>
                <w:p w:rsidR="001B638E" w:rsidRPr="00AE4F61" w:rsidRDefault="001B638E" w:rsidP="000F754B">
                  <w:pPr>
                    <w:rPr>
                      <w:rFonts w:ascii="Calibri" w:hAnsi="Calibri"/>
                    </w:rPr>
                  </w:pPr>
                  <w:r w:rsidRPr="00AE4F61">
                    <w:rPr>
                      <w:rFonts w:ascii="Calibri" w:hAnsi="Calibri"/>
                      <w:sz w:val="28"/>
                    </w:rPr>
                    <w:t>MARRASKUUU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"/>
        <w:gridCol w:w="680"/>
        <w:gridCol w:w="680"/>
        <w:gridCol w:w="680"/>
        <w:gridCol w:w="680"/>
        <w:gridCol w:w="680"/>
        <w:gridCol w:w="680"/>
        <w:gridCol w:w="818"/>
      </w:tblGrid>
      <w:tr w:rsidR="001B638E" w:rsidRPr="00AE4F61" w:rsidTr="00AE4F61">
        <w:tc>
          <w:tcPr>
            <w:tcW w:w="817" w:type="dxa"/>
            <w:tcBorders>
              <w:top w:val="nil"/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viikko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ma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ti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ke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pe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la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su</w:t>
            </w:r>
          </w:p>
        </w:tc>
        <w:tc>
          <w:tcPr>
            <w:tcW w:w="818" w:type="dxa"/>
            <w:tcBorders>
              <w:top w:val="nil"/>
              <w:righ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yht.</w:t>
            </w:r>
          </w:p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44</w:t>
            </w:r>
          </w:p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818" w:type="dxa"/>
          </w:tcPr>
          <w:p w:rsidR="001B638E" w:rsidRPr="00AE4F61" w:rsidRDefault="001B638E" w:rsidP="00113DF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45</w:t>
            </w:r>
          </w:p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818" w:type="dxa"/>
          </w:tcPr>
          <w:p w:rsidR="001B638E" w:rsidRPr="00AE4F61" w:rsidRDefault="001B638E" w:rsidP="00113DF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46</w:t>
            </w:r>
          </w:p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818" w:type="dxa"/>
          </w:tcPr>
          <w:p w:rsidR="001B638E" w:rsidRPr="00AE4F61" w:rsidRDefault="001B638E" w:rsidP="00113DF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47</w:t>
            </w:r>
          </w:p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818" w:type="dxa"/>
          </w:tcPr>
          <w:p w:rsidR="001B638E" w:rsidRPr="00AE4F61" w:rsidRDefault="001B638E" w:rsidP="00113DF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48</w:t>
            </w:r>
          </w:p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818" w:type="dxa"/>
          </w:tcPr>
          <w:p w:rsidR="001B638E" w:rsidRPr="00AE4F61" w:rsidRDefault="001B638E" w:rsidP="00113DF1"/>
        </w:tc>
      </w:tr>
    </w:tbl>
    <w:p w:rsidR="001B638E" w:rsidRDefault="001B638E">
      <w:pPr>
        <w:rPr>
          <w:sz w:val="22"/>
          <w:szCs w:val="22"/>
        </w:rPr>
      </w:pPr>
    </w:p>
    <w:p w:rsidR="001B638E" w:rsidRDefault="001B638E">
      <w:pPr>
        <w:rPr>
          <w:sz w:val="22"/>
          <w:szCs w:val="22"/>
        </w:rPr>
      </w:pPr>
      <w:r>
        <w:rPr>
          <w:noProof/>
          <w:lang w:eastAsia="fi-FI"/>
        </w:rPr>
        <w:pict>
          <v:shape id="Tekstiruutu 21" o:spid="_x0000_s1037" type="#_x0000_t202" style="position:absolute;margin-left:-38.15pt;margin-top:11.85pt;width:29.3pt;height:89.8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" filled="f" stroked="f">
            <v:textbox style="layout-flow:vertical;mso-layout-flow-alt:bottom-to-top">
              <w:txbxContent>
                <w:p w:rsidR="001B638E" w:rsidRPr="00AE4F61" w:rsidRDefault="001B638E" w:rsidP="00E95806">
                  <w:pPr>
                    <w:rPr>
                      <w:rFonts w:ascii="Calibri" w:hAnsi="Calibri"/>
                    </w:rPr>
                  </w:pPr>
                  <w:r w:rsidRPr="00AE4F61">
                    <w:rPr>
                      <w:rFonts w:ascii="Calibri" w:hAnsi="Calibri"/>
                      <w:sz w:val="28"/>
                    </w:rPr>
                    <w:t>JOULUKUU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"/>
        <w:gridCol w:w="680"/>
        <w:gridCol w:w="680"/>
        <w:gridCol w:w="680"/>
        <w:gridCol w:w="680"/>
        <w:gridCol w:w="680"/>
        <w:gridCol w:w="680"/>
        <w:gridCol w:w="818"/>
      </w:tblGrid>
      <w:tr w:rsidR="001B638E" w:rsidRPr="00AE4F61" w:rsidTr="00AE4F61">
        <w:tc>
          <w:tcPr>
            <w:tcW w:w="817" w:type="dxa"/>
            <w:tcBorders>
              <w:top w:val="nil"/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viikko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ma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ti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ke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to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pe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la</w:t>
            </w:r>
          </w:p>
        </w:tc>
        <w:tc>
          <w:tcPr>
            <w:tcW w:w="680" w:type="dxa"/>
            <w:tcBorders>
              <w:top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su</w:t>
            </w:r>
          </w:p>
        </w:tc>
        <w:tc>
          <w:tcPr>
            <w:tcW w:w="818" w:type="dxa"/>
            <w:tcBorders>
              <w:top w:val="nil"/>
              <w:righ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yht.</w:t>
            </w:r>
          </w:p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48</w:t>
            </w:r>
          </w:p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818" w:type="dxa"/>
          </w:tcPr>
          <w:p w:rsidR="001B638E" w:rsidRPr="00AE4F61" w:rsidRDefault="001B638E" w:rsidP="00113DF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49</w:t>
            </w:r>
          </w:p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818" w:type="dxa"/>
          </w:tcPr>
          <w:p w:rsidR="001B638E" w:rsidRPr="00AE4F61" w:rsidRDefault="001B638E" w:rsidP="00113DF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50</w:t>
            </w:r>
          </w:p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818" w:type="dxa"/>
          </w:tcPr>
          <w:p w:rsidR="001B638E" w:rsidRPr="00AE4F61" w:rsidRDefault="001B638E" w:rsidP="00113DF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51</w:t>
            </w:r>
          </w:p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818" w:type="dxa"/>
          </w:tcPr>
          <w:p w:rsidR="001B638E" w:rsidRPr="00AE4F61" w:rsidRDefault="001B638E" w:rsidP="00113DF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52</w:t>
            </w:r>
          </w:p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818" w:type="dxa"/>
          </w:tcPr>
          <w:p w:rsidR="001B638E" w:rsidRPr="00AE4F61" w:rsidRDefault="001B638E" w:rsidP="00113DF1"/>
        </w:tc>
      </w:tr>
      <w:tr w:rsidR="001B638E" w:rsidRPr="00AE4F61" w:rsidTr="00AE4F61">
        <w:tc>
          <w:tcPr>
            <w:tcW w:w="817" w:type="dxa"/>
            <w:tcBorders>
              <w:left w:val="nil"/>
            </w:tcBorders>
          </w:tcPr>
          <w:p w:rsidR="001B638E" w:rsidRPr="00AE4F61" w:rsidRDefault="001B638E" w:rsidP="00AE4F61">
            <w:pPr>
              <w:jc w:val="center"/>
            </w:pPr>
            <w:r w:rsidRPr="00AE4F61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680" w:type="dxa"/>
          </w:tcPr>
          <w:p w:rsidR="001B638E" w:rsidRPr="00AE4F61" w:rsidRDefault="001B638E" w:rsidP="00113DF1"/>
        </w:tc>
        <w:tc>
          <w:tcPr>
            <w:tcW w:w="818" w:type="dxa"/>
          </w:tcPr>
          <w:p w:rsidR="001B638E" w:rsidRPr="00AE4F61" w:rsidRDefault="001B638E" w:rsidP="00113DF1"/>
        </w:tc>
      </w:tr>
    </w:tbl>
    <w:p w:rsidR="001B638E" w:rsidRDefault="001B638E">
      <w:pPr>
        <w:rPr>
          <w:sz w:val="22"/>
          <w:szCs w:val="22"/>
        </w:rPr>
      </w:pPr>
    </w:p>
    <w:p w:rsidR="001B638E" w:rsidRDefault="001B63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yht. ______</w:t>
      </w: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BE5A0B" w:rsidRDefault="001B638E">
      <w:pPr>
        <w:rPr>
          <w:rFonts w:ascii="Calibri" w:hAnsi="Calibri"/>
          <w:szCs w:val="22"/>
        </w:rPr>
      </w:pPr>
      <w:r w:rsidRPr="00BE5A0B">
        <w:rPr>
          <w:rFonts w:ascii="Calibri" w:hAnsi="Calibri"/>
          <w:szCs w:val="22"/>
        </w:rPr>
        <w:t>Palautathan kortin sihteerille vuoden lopulla!</w:t>
      </w: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9D1496" w:rsidRDefault="001B638E">
      <w:pPr>
        <w:rPr>
          <w:szCs w:val="22"/>
        </w:rPr>
      </w:pPr>
    </w:p>
    <w:p w:rsidR="001B638E" w:rsidRPr="009D1496" w:rsidRDefault="001B638E"/>
    <w:p w:rsidR="001B638E" w:rsidRPr="009D1496" w:rsidRDefault="001B638E">
      <w:pPr>
        <w:rPr>
          <w:rFonts w:ascii="Calibri" w:hAnsi="Calibri"/>
        </w:rPr>
      </w:pPr>
      <w:r>
        <w:rPr>
          <w:noProof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24" o:spid="_x0000_s1038" type="#_x0000_t75" style="position:absolute;margin-left:11.1pt;margin-top:1.8pt;width:42.75pt;height:48.5pt;z-index:-251652608;visibility:visible">
            <v:imagedata r:id="rId6" o:title="" cropbottom="21206f" cropright="53090f"/>
            <w10:wrap type="square"/>
          </v:shape>
        </w:pict>
      </w:r>
    </w:p>
    <w:p w:rsidR="001B638E" w:rsidRDefault="001B638E" w:rsidP="00E86B6D">
      <w:pPr>
        <w:ind w:firstLine="130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LÄHIMMÄISPALVELU</w:t>
      </w:r>
      <w:r w:rsidRPr="009D1496">
        <w:rPr>
          <w:rFonts w:ascii="Calibri" w:hAnsi="Calibri"/>
          <w:sz w:val="28"/>
          <w:szCs w:val="28"/>
        </w:rPr>
        <w:t>KORTTI</w:t>
      </w:r>
    </w:p>
    <w:p w:rsidR="001B638E" w:rsidRPr="009D1496" w:rsidRDefault="001B638E" w:rsidP="00E86B6D">
      <w:pPr>
        <w:ind w:firstLine="1304"/>
        <w:rPr>
          <w:rFonts w:ascii="Calibri" w:hAnsi="Calibri"/>
        </w:rPr>
      </w:pPr>
    </w:p>
    <w:p w:rsidR="001B638E" w:rsidRPr="009D1496" w:rsidRDefault="001B638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Vuosi ___________</w:t>
      </w:r>
    </w:p>
    <w:p w:rsidR="001B638E" w:rsidRPr="009D1496" w:rsidRDefault="001B638E">
      <w:pPr>
        <w:rPr>
          <w:rFonts w:ascii="Calibri" w:hAnsi="Calibri"/>
        </w:rPr>
      </w:pPr>
    </w:p>
    <w:p w:rsidR="001B638E" w:rsidRDefault="001B638E">
      <w:pPr>
        <w:rPr>
          <w:rFonts w:ascii="Calibri" w:hAnsi="Calibri"/>
        </w:rPr>
      </w:pPr>
    </w:p>
    <w:p w:rsidR="001B638E" w:rsidRDefault="001B638E">
      <w:pPr>
        <w:rPr>
          <w:rFonts w:ascii="Calibri" w:hAnsi="Calibri"/>
        </w:rPr>
      </w:pPr>
    </w:p>
    <w:p w:rsidR="001B638E" w:rsidRPr="009D1496" w:rsidRDefault="001B638E">
      <w:pPr>
        <w:rPr>
          <w:rFonts w:ascii="Calibri" w:hAnsi="Calibri"/>
        </w:rPr>
      </w:pPr>
    </w:p>
    <w:p w:rsidR="001B638E" w:rsidRPr="009D1496" w:rsidRDefault="001B638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</w:t>
      </w:r>
      <w:r w:rsidRPr="009D1496">
        <w:rPr>
          <w:rFonts w:ascii="Calibri" w:hAnsi="Calibri"/>
          <w:sz w:val="22"/>
        </w:rPr>
        <w:t>Yhdistyksen nimi</w:t>
      </w:r>
    </w:p>
    <w:p w:rsidR="001B638E" w:rsidRDefault="001B638E">
      <w:pPr>
        <w:pBdr>
          <w:bottom w:val="single" w:sz="12" w:space="1" w:color="auto"/>
        </w:pBdr>
        <w:rPr>
          <w:rFonts w:ascii="Calibri" w:hAnsi="Calibri"/>
        </w:rPr>
      </w:pPr>
    </w:p>
    <w:p w:rsidR="001B638E" w:rsidRDefault="001B638E">
      <w:pPr>
        <w:pBdr>
          <w:bottom w:val="single" w:sz="12" w:space="1" w:color="auto"/>
        </w:pBdr>
        <w:rPr>
          <w:rFonts w:ascii="Calibri" w:hAnsi="Calibri"/>
        </w:rPr>
      </w:pPr>
    </w:p>
    <w:p w:rsidR="001B638E" w:rsidRDefault="001B638E">
      <w:pPr>
        <w:pBdr>
          <w:bottom w:val="single" w:sz="12" w:space="1" w:color="auto"/>
        </w:pBdr>
        <w:rPr>
          <w:rFonts w:ascii="Calibri" w:hAnsi="Calibri"/>
        </w:rPr>
      </w:pPr>
    </w:p>
    <w:p w:rsidR="001B638E" w:rsidRDefault="001B638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Jäsenen nimi</w:t>
      </w:r>
    </w:p>
    <w:p w:rsidR="001B638E" w:rsidRDefault="001B638E">
      <w:pPr>
        <w:rPr>
          <w:rFonts w:ascii="Calibri" w:hAnsi="Calibri"/>
          <w:sz w:val="22"/>
        </w:rPr>
      </w:pPr>
    </w:p>
    <w:p w:rsidR="001B638E" w:rsidRDefault="001B638E">
      <w:pPr>
        <w:rPr>
          <w:rFonts w:ascii="Calibri" w:hAnsi="Calibri"/>
        </w:rPr>
      </w:pPr>
      <w:r>
        <w:rPr>
          <w:rFonts w:ascii="Calibri" w:hAnsi="Calibri"/>
        </w:rPr>
        <w:t>Lähimmäispalvelu on lähimmäisenrakkaudesta lähtevää, vapaaehtoista halua tukea ja auttaa toista ihmistä. Lähimmäispalvelu perustuu vapaaehtoisuuteen. Se on maksutonta ja palkatonta. Lähimmäispalvelukorttiin merkitään lähimmäispalvelukerrat. Lähimmäispalvelukerraksi voi merkitä esimerkiksi seuraavat toiminnat:</w:t>
      </w:r>
    </w:p>
    <w:p w:rsidR="001B638E" w:rsidRDefault="001B638E">
      <w:pPr>
        <w:rPr>
          <w:rFonts w:ascii="Calibri" w:hAnsi="Calibri"/>
        </w:rPr>
      </w:pPr>
    </w:p>
    <w:p w:rsidR="001B638E" w:rsidRDefault="001B638E" w:rsidP="0003462D">
      <w:pPr>
        <w:ind w:firstLine="1304"/>
        <w:rPr>
          <w:rFonts w:ascii="Calibri" w:hAnsi="Calibri"/>
        </w:rPr>
      </w:pPr>
      <w:r>
        <w:rPr>
          <w:rFonts w:ascii="Calibri" w:hAnsi="Calibri"/>
        </w:rPr>
        <w:t>Keskustelu- ja kuunteluseura</w:t>
      </w:r>
    </w:p>
    <w:p w:rsidR="001B638E" w:rsidRDefault="001B638E" w:rsidP="0003462D">
      <w:pPr>
        <w:ind w:firstLine="1304"/>
        <w:rPr>
          <w:rFonts w:ascii="Calibri" w:hAnsi="Calibri"/>
        </w:rPr>
      </w:pPr>
      <w:r>
        <w:rPr>
          <w:rFonts w:ascii="Calibri" w:hAnsi="Calibri"/>
        </w:rPr>
        <w:t>Asiointi- ja saattamisapu</w:t>
      </w:r>
    </w:p>
    <w:p w:rsidR="001B638E" w:rsidRDefault="001B638E" w:rsidP="0003462D">
      <w:pPr>
        <w:ind w:firstLine="1304"/>
        <w:rPr>
          <w:rFonts w:ascii="Calibri" w:hAnsi="Calibri"/>
        </w:rPr>
      </w:pPr>
      <w:r>
        <w:rPr>
          <w:rFonts w:ascii="Calibri" w:hAnsi="Calibri"/>
        </w:rPr>
        <w:t>Ulkoilu- ja harrastusseura</w:t>
      </w:r>
    </w:p>
    <w:p w:rsidR="001B638E" w:rsidRDefault="001B638E" w:rsidP="0003462D">
      <w:pPr>
        <w:ind w:firstLine="1304"/>
        <w:rPr>
          <w:rFonts w:ascii="Calibri" w:hAnsi="Calibri"/>
        </w:rPr>
      </w:pPr>
      <w:r>
        <w:rPr>
          <w:rFonts w:ascii="Calibri" w:hAnsi="Calibri"/>
        </w:rPr>
        <w:t>Tuki vaikeassa elämäntilanteessa</w:t>
      </w:r>
    </w:p>
    <w:p w:rsidR="001B638E" w:rsidRDefault="001B638E" w:rsidP="0003462D">
      <w:pPr>
        <w:ind w:firstLine="1304"/>
        <w:rPr>
          <w:rFonts w:ascii="Calibri" w:hAnsi="Calibri"/>
        </w:rPr>
      </w:pPr>
      <w:r>
        <w:rPr>
          <w:rFonts w:ascii="Calibri" w:hAnsi="Calibri"/>
        </w:rPr>
        <w:t>Omaishoitajan auttaminen</w:t>
      </w:r>
    </w:p>
    <w:p w:rsidR="001B638E" w:rsidRDefault="001B638E" w:rsidP="0003462D">
      <w:pPr>
        <w:ind w:firstLine="1304"/>
        <w:rPr>
          <w:rFonts w:ascii="Calibri" w:hAnsi="Calibri"/>
        </w:rPr>
      </w:pPr>
      <w:r>
        <w:rPr>
          <w:rFonts w:ascii="Calibri" w:hAnsi="Calibri"/>
        </w:rPr>
        <w:t>Maahanmuuttajan ystävänä oleminen</w:t>
      </w:r>
    </w:p>
    <w:p w:rsidR="001B638E" w:rsidRDefault="001B638E" w:rsidP="0003462D">
      <w:pPr>
        <w:ind w:firstLine="1304"/>
        <w:rPr>
          <w:rFonts w:ascii="Calibri" w:hAnsi="Calibri"/>
        </w:rPr>
      </w:pPr>
      <w:r>
        <w:rPr>
          <w:rFonts w:ascii="Calibri" w:hAnsi="Calibri"/>
        </w:rPr>
        <w:t>Näkövammaisen opastaminen</w:t>
      </w:r>
    </w:p>
    <w:p w:rsidR="001B638E" w:rsidRDefault="001B638E" w:rsidP="0003462D">
      <w:pPr>
        <w:ind w:firstLine="1304"/>
        <w:rPr>
          <w:rFonts w:ascii="Calibri" w:hAnsi="Calibri"/>
        </w:rPr>
      </w:pPr>
      <w:r>
        <w:rPr>
          <w:rFonts w:ascii="Calibri" w:hAnsi="Calibri"/>
        </w:rPr>
        <w:t>Lastenlasten hoitaminen</w:t>
      </w:r>
    </w:p>
    <w:p w:rsidR="001B638E" w:rsidRDefault="001B638E" w:rsidP="0003462D">
      <w:pPr>
        <w:ind w:firstLine="1304"/>
        <w:rPr>
          <w:rFonts w:ascii="Calibri" w:hAnsi="Calibri"/>
        </w:rPr>
      </w:pPr>
    </w:p>
    <w:p w:rsidR="001B638E" w:rsidRDefault="001B638E" w:rsidP="00B124BC">
      <w:pPr>
        <w:rPr>
          <w:rFonts w:ascii="Calibri" w:hAnsi="Calibri"/>
        </w:rPr>
      </w:pPr>
      <w:r>
        <w:rPr>
          <w:rFonts w:ascii="Calibri" w:hAnsi="Calibri"/>
        </w:rPr>
        <w:t>Merkitse korttiin lähimmäispalvelun lukumäärä päivässä, ja palauta kortti vuoden lopulla sihteerille.</w:t>
      </w:r>
    </w:p>
    <w:p w:rsidR="001B638E" w:rsidRDefault="001B638E" w:rsidP="000254BC">
      <w:pPr>
        <w:rPr>
          <w:rFonts w:ascii="Calibri" w:hAnsi="Calibri"/>
        </w:rPr>
      </w:pPr>
    </w:p>
    <w:p w:rsidR="001B638E" w:rsidRPr="009D1496" w:rsidRDefault="001B638E" w:rsidP="000254BC">
      <w:pPr>
        <w:rPr>
          <w:rFonts w:ascii="Calibri" w:hAnsi="Calibri"/>
        </w:rPr>
      </w:pPr>
      <w:r>
        <w:rPr>
          <w:rFonts w:ascii="Calibri" w:hAnsi="Calibri"/>
        </w:rPr>
        <w:t>Iloista lähimmäisen palvelemista!</w:t>
      </w:r>
    </w:p>
    <w:sectPr w:rsidR="001B638E" w:rsidRPr="009D1496" w:rsidSect="000E7DA0">
      <w:pgSz w:w="16840" w:h="11900" w:orient="landscape"/>
      <w:pgMar w:top="360" w:right="567" w:bottom="567" w:left="1134" w:header="567" w:footer="567" w:gutter="0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8E" w:rsidRDefault="001B638E" w:rsidP="00C77381">
      <w:r>
        <w:separator/>
      </w:r>
    </w:p>
  </w:endnote>
  <w:endnote w:type="continuationSeparator" w:id="0">
    <w:p w:rsidR="001B638E" w:rsidRDefault="001B638E" w:rsidP="00C77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8E" w:rsidRDefault="001B638E" w:rsidP="00C77381">
      <w:r>
        <w:separator/>
      </w:r>
    </w:p>
  </w:footnote>
  <w:footnote w:type="continuationSeparator" w:id="0">
    <w:p w:rsidR="001B638E" w:rsidRDefault="001B638E" w:rsidP="00C77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381"/>
    <w:rsid w:val="000254BC"/>
    <w:rsid w:val="0003462D"/>
    <w:rsid w:val="000E152F"/>
    <w:rsid w:val="000E7DA0"/>
    <w:rsid w:val="000F754B"/>
    <w:rsid w:val="00113DF1"/>
    <w:rsid w:val="00122521"/>
    <w:rsid w:val="0014146D"/>
    <w:rsid w:val="001B638E"/>
    <w:rsid w:val="00240649"/>
    <w:rsid w:val="002663FD"/>
    <w:rsid w:val="00292B81"/>
    <w:rsid w:val="002D0D7B"/>
    <w:rsid w:val="00322E2E"/>
    <w:rsid w:val="00405715"/>
    <w:rsid w:val="004939B6"/>
    <w:rsid w:val="004B5C90"/>
    <w:rsid w:val="004F5953"/>
    <w:rsid w:val="005D0068"/>
    <w:rsid w:val="005E373A"/>
    <w:rsid w:val="006B6B91"/>
    <w:rsid w:val="00955A9F"/>
    <w:rsid w:val="009D1496"/>
    <w:rsid w:val="00AE4F61"/>
    <w:rsid w:val="00B124BC"/>
    <w:rsid w:val="00B54125"/>
    <w:rsid w:val="00BE5A0B"/>
    <w:rsid w:val="00C77381"/>
    <w:rsid w:val="00C81403"/>
    <w:rsid w:val="00C8766B"/>
    <w:rsid w:val="00CB1BD6"/>
    <w:rsid w:val="00D700A1"/>
    <w:rsid w:val="00D70C91"/>
    <w:rsid w:val="00D9032F"/>
    <w:rsid w:val="00DC475A"/>
    <w:rsid w:val="00E01DA3"/>
    <w:rsid w:val="00E86B6D"/>
    <w:rsid w:val="00E9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6"/>
    <w:rPr>
      <w:rFonts w:ascii="Garamond" w:hAnsi="Garamond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99"/>
    <w:semiHidden/>
    <w:rsid w:val="00240649"/>
  </w:style>
  <w:style w:type="character" w:customStyle="1" w:styleId="Kappaleenoletusfontti1">
    <w:name w:val="Kappaleen oletusfontti1"/>
    <w:uiPriority w:val="99"/>
    <w:semiHidden/>
    <w:rsid w:val="00240649"/>
  </w:style>
  <w:style w:type="character" w:customStyle="1" w:styleId="Kappaleenoletuskirjasin1">
    <w:name w:val="Kappaleen oletuskirjasin1"/>
    <w:uiPriority w:val="99"/>
    <w:semiHidden/>
    <w:rsid w:val="00D70C91"/>
  </w:style>
  <w:style w:type="character" w:customStyle="1" w:styleId="Kappaleenoletuskirjasin14">
    <w:name w:val="Kappaleen oletuskirjasin14"/>
    <w:uiPriority w:val="99"/>
    <w:semiHidden/>
    <w:rsid w:val="00122521"/>
  </w:style>
  <w:style w:type="character" w:customStyle="1" w:styleId="Kappaleenoletuskirjasin13">
    <w:name w:val="Kappaleen oletuskirjasin13"/>
    <w:uiPriority w:val="99"/>
    <w:semiHidden/>
    <w:rsid w:val="00CB1BD6"/>
  </w:style>
  <w:style w:type="character" w:customStyle="1" w:styleId="Kappaleenoletuskirjasin12">
    <w:name w:val="Kappaleen oletuskirjasin12"/>
    <w:uiPriority w:val="99"/>
    <w:semiHidden/>
    <w:rsid w:val="00122521"/>
  </w:style>
  <w:style w:type="character" w:customStyle="1" w:styleId="Kappaleenoletuskirjasin11">
    <w:name w:val="Kappaleen oletuskirjasin11"/>
    <w:uiPriority w:val="99"/>
    <w:semiHidden/>
    <w:rsid w:val="00CB1BD6"/>
  </w:style>
  <w:style w:type="table" w:styleId="TableGrid">
    <w:name w:val="Table Grid"/>
    <w:basedOn w:val="TableNormal"/>
    <w:uiPriority w:val="99"/>
    <w:rsid w:val="00C773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7738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7381"/>
    <w:rPr>
      <w:rFonts w:ascii="Garamond" w:hAnsi="Garamond" w:cs="Times New Roman"/>
      <w:lang w:val="fi-FI"/>
    </w:rPr>
  </w:style>
  <w:style w:type="paragraph" w:styleId="Footer">
    <w:name w:val="footer"/>
    <w:basedOn w:val="Normal"/>
    <w:link w:val="FooterChar"/>
    <w:uiPriority w:val="99"/>
    <w:rsid w:val="00C773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7381"/>
    <w:rPr>
      <w:rFonts w:ascii="Garamond" w:hAnsi="Garamond" w:cs="Times New Roman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230</Words>
  <Characters>1869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 Tuulia Himanen</dc:creator>
  <cp:keywords/>
  <dc:description/>
  <cp:lastModifiedBy>Seppo</cp:lastModifiedBy>
  <cp:revision>2</cp:revision>
  <cp:lastPrinted>2012-06-18T16:19:00Z</cp:lastPrinted>
  <dcterms:created xsi:type="dcterms:W3CDTF">2012-08-24T09:05:00Z</dcterms:created>
  <dcterms:modified xsi:type="dcterms:W3CDTF">2012-08-24T09:05:00Z</dcterms:modified>
</cp:coreProperties>
</file>